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8B89" w14:textId="77777777" w:rsidR="001C5923" w:rsidRDefault="001C5923">
      <w:pPr>
        <w:rPr>
          <w:rFonts w:hint="eastAsia"/>
        </w:rPr>
      </w:pPr>
      <w:r w:rsidRPr="001C5923">
        <w:rPr>
          <w:rFonts w:hint="eastAsia"/>
        </w:rPr>
        <w:t>埼玉社会保障推進協議会　宛</w:t>
      </w:r>
    </w:p>
    <w:p w14:paraId="1992B8AD" w14:textId="77777777" w:rsidR="001C5923" w:rsidRDefault="001C5923" w:rsidP="002C4CDA">
      <w:pPr>
        <w:jc w:val="center"/>
        <w:rPr>
          <w:rFonts w:hint="eastAsia"/>
          <w:sz w:val="28"/>
          <w:szCs w:val="28"/>
        </w:rPr>
      </w:pPr>
      <w:r w:rsidRPr="002C4CDA">
        <w:rPr>
          <w:rFonts w:hint="eastAsia"/>
          <w:sz w:val="28"/>
          <w:szCs w:val="28"/>
        </w:rPr>
        <w:t>講　師　依　頼　書</w:t>
      </w:r>
    </w:p>
    <w:p w14:paraId="2CC37747" w14:textId="77777777" w:rsidR="002C4CDA" w:rsidRPr="002C4CDA" w:rsidRDefault="002C4CDA" w:rsidP="002C4CDA">
      <w:pPr>
        <w:jc w:val="center"/>
        <w:rPr>
          <w:rFonts w:hint="eastAsia"/>
          <w:sz w:val="16"/>
          <w:szCs w:val="16"/>
        </w:rPr>
      </w:pPr>
    </w:p>
    <w:tbl>
      <w:tblPr>
        <w:tblW w:w="6126" w:type="dxa"/>
        <w:tblInd w:w="34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850"/>
      </w:tblGrid>
      <w:tr w:rsidR="001C5923" w:rsidRPr="001C5923" w14:paraId="4E3C0A62" w14:textId="77777777" w:rsidTr="002C4CDA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9BA2" w14:textId="77777777" w:rsidR="001C5923" w:rsidRPr="001C5923" w:rsidRDefault="001C5923" w:rsidP="001C59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C592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依頼日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8293" w14:textId="77777777" w:rsidR="001C5923" w:rsidRPr="001C5923" w:rsidRDefault="001C5923" w:rsidP="001C59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1C5923" w:rsidRPr="001C5923" w14:paraId="48A9B630" w14:textId="77777777" w:rsidTr="002C4CDA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284A" w14:textId="77777777" w:rsidR="001C5923" w:rsidRPr="001C5923" w:rsidRDefault="001C5923" w:rsidP="001C59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C592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組織名</w:t>
            </w:r>
          </w:p>
        </w:tc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A528" w14:textId="77777777" w:rsidR="001C5923" w:rsidRPr="001C5923" w:rsidRDefault="001C5923" w:rsidP="001C59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1C5923" w:rsidRPr="001C5923" w14:paraId="07CD2E8D" w14:textId="77777777" w:rsidTr="002C4CDA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344B" w14:textId="77777777" w:rsidR="001C5923" w:rsidRPr="001C5923" w:rsidRDefault="001C5923" w:rsidP="001C59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C592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担当者</w:t>
            </w:r>
            <w:r w:rsidR="005A2FC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E775" w14:textId="77777777" w:rsidR="001C5923" w:rsidRPr="001C5923" w:rsidRDefault="001C5923" w:rsidP="001C59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1C5923" w:rsidRPr="001C5923" w14:paraId="759FBAFB" w14:textId="77777777" w:rsidTr="002C4CDA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8FCB" w14:textId="77777777" w:rsidR="001C5923" w:rsidRPr="001C5923" w:rsidRDefault="001C5923" w:rsidP="001C59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C592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</w:t>
            </w:r>
            <w:r w:rsidR="002C4CD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1C592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3DE7" w14:textId="77777777" w:rsidR="001C5923" w:rsidRPr="001C5923" w:rsidRDefault="001C5923" w:rsidP="001C59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1C5923" w:rsidRPr="001C5923" w14:paraId="721E965B" w14:textId="77777777" w:rsidTr="002C4CDA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16E3" w14:textId="77777777" w:rsidR="001C5923" w:rsidRPr="001C5923" w:rsidRDefault="001C5923" w:rsidP="001C59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C592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F　A　X</w:t>
            </w:r>
          </w:p>
        </w:tc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C4EE" w14:textId="77777777" w:rsidR="001C5923" w:rsidRPr="001C5923" w:rsidRDefault="001C5923" w:rsidP="001C59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14:paraId="1A7B0E3B" w14:textId="77777777" w:rsidR="00CA35E1" w:rsidRDefault="00CA35E1">
      <w:pPr>
        <w:rPr>
          <w:rFonts w:hint="eastAsia"/>
        </w:rPr>
      </w:pP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793"/>
      </w:tblGrid>
      <w:tr w:rsidR="00CA35E1" w:rsidRPr="00CA35E1" w14:paraId="4359104C" w14:textId="77777777" w:rsidTr="00F91D2C">
        <w:trPr>
          <w:trHeight w:val="79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B9EF" w14:textId="77777777" w:rsidR="00CA35E1" w:rsidRPr="00CA35E1" w:rsidRDefault="00CA35E1" w:rsidP="00CA35E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A35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会議名</w:t>
            </w: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F11F" w14:textId="77777777" w:rsidR="00CA35E1" w:rsidRPr="00CA35E1" w:rsidRDefault="00CA35E1" w:rsidP="00CA3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A35E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4CDA" w14:paraId="6354C296" w14:textId="77777777" w:rsidTr="005A2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1720" w:type="dxa"/>
            <w:vAlign w:val="center"/>
          </w:tcPr>
          <w:p w14:paraId="4AD30BE0" w14:textId="77777777" w:rsidR="002C4CDA" w:rsidRPr="00CA35E1" w:rsidRDefault="002C4CDA" w:rsidP="005A2F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7793" w:type="dxa"/>
          </w:tcPr>
          <w:p w14:paraId="1D7B692B" w14:textId="77777777" w:rsidR="002C4CDA" w:rsidRDefault="002C4CDA" w:rsidP="00CA35E1">
            <w:pPr>
              <w:rPr>
                <w:rFonts w:hint="eastAsia"/>
                <w:sz w:val="24"/>
                <w:szCs w:val="24"/>
              </w:rPr>
            </w:pPr>
          </w:p>
          <w:p w14:paraId="227E5377" w14:textId="77777777" w:rsidR="002C4CDA" w:rsidRPr="002C4CDA" w:rsidRDefault="002C4CDA" w:rsidP="00CA35E1">
            <w:pPr>
              <w:rPr>
                <w:rFonts w:hint="eastAsia"/>
                <w:sz w:val="24"/>
                <w:szCs w:val="24"/>
              </w:rPr>
            </w:pPr>
          </w:p>
        </w:tc>
      </w:tr>
      <w:tr w:rsidR="002C4CDA" w14:paraId="2A7B6812" w14:textId="77777777" w:rsidTr="002C4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1720" w:type="dxa"/>
            <w:vAlign w:val="center"/>
          </w:tcPr>
          <w:p w14:paraId="45B9E3D6" w14:textId="77777777" w:rsidR="002C4CDA" w:rsidRPr="00CA35E1" w:rsidRDefault="002C4CDA" w:rsidP="002C4C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講演の時間</w:t>
            </w:r>
          </w:p>
        </w:tc>
        <w:tc>
          <w:tcPr>
            <w:tcW w:w="7793" w:type="dxa"/>
          </w:tcPr>
          <w:p w14:paraId="07665F70" w14:textId="77777777" w:rsidR="002C4CDA" w:rsidRPr="002C4CDA" w:rsidRDefault="002C4CDA" w:rsidP="002C4CDA">
            <w:pPr>
              <w:rPr>
                <w:sz w:val="16"/>
                <w:szCs w:val="16"/>
              </w:rPr>
            </w:pPr>
            <w:r w:rsidRPr="002C4CDA">
              <w:rPr>
                <w:rFonts w:hint="eastAsia"/>
              </w:rPr>
              <w:t xml:space="preserve">　</w:t>
            </w:r>
          </w:p>
          <w:p w14:paraId="7D68053B" w14:textId="77777777" w:rsidR="002C4CDA" w:rsidRDefault="002C4CDA" w:rsidP="002C4CDA">
            <w:pPr>
              <w:widowControl/>
              <w:ind w:firstLineChars="400" w:firstLine="811"/>
              <w:jc w:val="left"/>
            </w:pPr>
            <w:r w:rsidRPr="002C4CDA">
              <w:rPr>
                <w:rFonts w:hint="eastAsia"/>
              </w:rPr>
              <w:t>年</w:t>
            </w:r>
            <w:r w:rsidRPr="002C4CDA">
              <w:rPr>
                <w:rFonts w:hint="eastAsia"/>
              </w:rPr>
              <w:t xml:space="preserve"> </w:t>
            </w:r>
            <w:r w:rsidRPr="002C4CDA">
              <w:rPr>
                <w:rFonts w:hint="eastAsia"/>
              </w:rPr>
              <w:t xml:space="preserve">　　月　</w:t>
            </w:r>
            <w:r w:rsidRPr="002C4CDA">
              <w:rPr>
                <w:rFonts w:hint="eastAsia"/>
              </w:rPr>
              <w:t xml:space="preserve"> </w:t>
            </w:r>
            <w:r w:rsidRPr="002C4CDA">
              <w:rPr>
                <w:rFonts w:hint="eastAsia"/>
              </w:rPr>
              <w:t xml:space="preserve">　日（　</w:t>
            </w:r>
            <w:r w:rsidRPr="002C4CDA">
              <w:rPr>
                <w:rFonts w:hint="eastAsia"/>
              </w:rPr>
              <w:t xml:space="preserve"> </w:t>
            </w:r>
            <w:r w:rsidRPr="002C4CDA">
              <w:rPr>
                <w:rFonts w:hint="eastAsia"/>
              </w:rPr>
              <w:t xml:space="preserve">　）　</w:t>
            </w:r>
            <w:r w:rsidRPr="002C4CDA">
              <w:rPr>
                <w:rFonts w:hint="eastAsia"/>
              </w:rPr>
              <w:t xml:space="preserve"> </w:t>
            </w:r>
            <w:r w:rsidRPr="002C4CDA">
              <w:rPr>
                <w:rFonts w:hint="eastAsia"/>
              </w:rPr>
              <w:t xml:space="preserve">　時　　</w:t>
            </w:r>
            <w:r w:rsidRPr="002C4CDA">
              <w:rPr>
                <w:rFonts w:hint="eastAsia"/>
              </w:rPr>
              <w:t xml:space="preserve"> </w:t>
            </w:r>
            <w:r w:rsidRPr="002C4CDA">
              <w:rPr>
                <w:rFonts w:hint="eastAsia"/>
              </w:rPr>
              <w:t>分</w:t>
            </w:r>
            <w:r w:rsidRPr="002C4CDA">
              <w:rPr>
                <w:rFonts w:hint="eastAsia"/>
              </w:rPr>
              <w:t xml:space="preserve">     </w:t>
            </w:r>
            <w:r w:rsidRPr="002C4CDA">
              <w:rPr>
                <w:rFonts w:hint="eastAsia"/>
              </w:rPr>
              <w:t>～</w:t>
            </w:r>
          </w:p>
          <w:p w14:paraId="1A9D9575" w14:textId="77777777" w:rsidR="002C4CDA" w:rsidRPr="002C4CDA" w:rsidRDefault="002C4CDA" w:rsidP="00CA35E1">
            <w:pPr>
              <w:rPr>
                <w:sz w:val="16"/>
                <w:szCs w:val="16"/>
              </w:rPr>
            </w:pPr>
          </w:p>
        </w:tc>
      </w:tr>
      <w:tr w:rsidR="002C4CDA" w14:paraId="12920B88" w14:textId="77777777" w:rsidTr="005A2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720" w:type="dxa"/>
            <w:vAlign w:val="center"/>
          </w:tcPr>
          <w:p w14:paraId="5B5447B7" w14:textId="77777777" w:rsidR="002C4CDA" w:rsidRDefault="002C4CDA" w:rsidP="002C4CD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会　場</w:t>
            </w:r>
          </w:p>
          <w:p w14:paraId="4B5014C4" w14:textId="77777777" w:rsidR="002C4CDA" w:rsidRPr="00CA35E1" w:rsidRDefault="002C4CDA" w:rsidP="005A2F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（地図添付）</w:t>
            </w:r>
          </w:p>
        </w:tc>
        <w:tc>
          <w:tcPr>
            <w:tcW w:w="7793" w:type="dxa"/>
          </w:tcPr>
          <w:p w14:paraId="5A398283" w14:textId="77777777" w:rsidR="002C4CDA" w:rsidRDefault="002C4CDA">
            <w:pPr>
              <w:widowControl/>
              <w:jc w:val="left"/>
            </w:pPr>
          </w:p>
          <w:p w14:paraId="6B50B73A" w14:textId="77777777" w:rsidR="002C4CDA" w:rsidRDefault="002C4CDA" w:rsidP="00CA35E1"/>
        </w:tc>
      </w:tr>
      <w:tr w:rsidR="002C4CDA" w14:paraId="6698B423" w14:textId="77777777" w:rsidTr="002C4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720" w:type="dxa"/>
            <w:vAlign w:val="center"/>
          </w:tcPr>
          <w:p w14:paraId="07D123C5" w14:textId="77777777" w:rsidR="002C4CDA" w:rsidRPr="00CA35E1" w:rsidRDefault="002C4CDA" w:rsidP="005A2F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出席対象</w:t>
            </w:r>
          </w:p>
        </w:tc>
        <w:tc>
          <w:tcPr>
            <w:tcW w:w="7793" w:type="dxa"/>
          </w:tcPr>
          <w:p w14:paraId="7D55FB5A" w14:textId="77777777" w:rsidR="002C4CDA" w:rsidRDefault="002C4CDA" w:rsidP="00F91D2C">
            <w:pPr>
              <w:jc w:val="left"/>
            </w:pPr>
          </w:p>
        </w:tc>
      </w:tr>
      <w:tr w:rsidR="002C4CDA" w14:paraId="6D172749" w14:textId="77777777" w:rsidTr="005A2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720" w:type="dxa"/>
            <w:vAlign w:val="center"/>
          </w:tcPr>
          <w:p w14:paraId="0B439A14" w14:textId="77777777" w:rsidR="002C4CDA" w:rsidRPr="00CA35E1" w:rsidRDefault="002C4CDA" w:rsidP="005A2F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講演テーマ</w:t>
            </w:r>
          </w:p>
        </w:tc>
        <w:tc>
          <w:tcPr>
            <w:tcW w:w="7793" w:type="dxa"/>
          </w:tcPr>
          <w:p w14:paraId="3B7AB24E" w14:textId="77777777" w:rsidR="002C4CDA" w:rsidRDefault="002C4CDA" w:rsidP="00F91D2C">
            <w:pPr>
              <w:jc w:val="left"/>
            </w:pPr>
          </w:p>
        </w:tc>
      </w:tr>
      <w:tr w:rsidR="002C4CDA" w14:paraId="4F58F803" w14:textId="77777777" w:rsidTr="005A2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720" w:type="dxa"/>
            <w:vAlign w:val="center"/>
          </w:tcPr>
          <w:p w14:paraId="2C4B0A44" w14:textId="77777777" w:rsidR="002C4CDA" w:rsidRPr="00CA35E1" w:rsidRDefault="002C4CDA" w:rsidP="005A2F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講演内容</w:t>
            </w:r>
          </w:p>
        </w:tc>
        <w:tc>
          <w:tcPr>
            <w:tcW w:w="7793" w:type="dxa"/>
          </w:tcPr>
          <w:p w14:paraId="55D59829" w14:textId="77777777" w:rsidR="002C4CDA" w:rsidRDefault="002C4CDA" w:rsidP="00F91D2C">
            <w:pPr>
              <w:jc w:val="left"/>
              <w:rPr>
                <w:rFonts w:hint="eastAsia"/>
              </w:rPr>
            </w:pPr>
          </w:p>
          <w:p w14:paraId="7E3B4557" w14:textId="77777777" w:rsidR="002C4CDA" w:rsidRDefault="002C4CDA" w:rsidP="00F91D2C">
            <w:pPr>
              <w:jc w:val="left"/>
              <w:rPr>
                <w:rFonts w:hint="eastAsia"/>
              </w:rPr>
            </w:pPr>
          </w:p>
          <w:p w14:paraId="42E022C0" w14:textId="77777777" w:rsidR="002C4CDA" w:rsidRDefault="002C4CDA" w:rsidP="00F91D2C">
            <w:pPr>
              <w:jc w:val="left"/>
              <w:rPr>
                <w:rFonts w:hint="eastAsia"/>
              </w:rPr>
            </w:pPr>
          </w:p>
          <w:p w14:paraId="2BA1FB3D" w14:textId="77777777" w:rsidR="002C4CDA" w:rsidRDefault="002C4CDA" w:rsidP="00F91D2C">
            <w:pPr>
              <w:jc w:val="left"/>
              <w:rPr>
                <w:rFonts w:hint="eastAsia"/>
              </w:rPr>
            </w:pPr>
          </w:p>
          <w:p w14:paraId="003024B0" w14:textId="77777777" w:rsidR="002C4CDA" w:rsidRDefault="002C4CDA" w:rsidP="00F91D2C">
            <w:pPr>
              <w:jc w:val="left"/>
              <w:rPr>
                <w:rFonts w:hint="eastAsia"/>
              </w:rPr>
            </w:pPr>
          </w:p>
          <w:p w14:paraId="51FC1907" w14:textId="77777777" w:rsidR="002C4CDA" w:rsidRDefault="002C4CDA" w:rsidP="00F91D2C">
            <w:pPr>
              <w:jc w:val="left"/>
            </w:pPr>
          </w:p>
        </w:tc>
      </w:tr>
    </w:tbl>
    <w:p w14:paraId="232F647B" w14:textId="77777777" w:rsidR="00CA35E1" w:rsidRDefault="00CA35E1">
      <w:pPr>
        <w:rPr>
          <w:rFonts w:hint="eastAsia"/>
        </w:rPr>
      </w:pPr>
    </w:p>
    <w:tbl>
      <w:tblPr>
        <w:tblW w:w="96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1400"/>
        <w:gridCol w:w="900"/>
        <w:gridCol w:w="885"/>
        <w:gridCol w:w="1209"/>
        <w:gridCol w:w="866"/>
        <w:gridCol w:w="3261"/>
      </w:tblGrid>
      <w:tr w:rsidR="002C4CDA" w:rsidRPr="002C4CDA" w14:paraId="5154431B" w14:textId="77777777" w:rsidTr="00B6539D">
        <w:trPr>
          <w:trHeight w:val="585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90E8" w14:textId="77777777" w:rsidR="002C4CDA" w:rsidRPr="002C4CDA" w:rsidRDefault="002C4CDA" w:rsidP="002C4C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2C4CD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県社保協記入欄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0665" w14:textId="77777777" w:rsidR="002C4CDA" w:rsidRPr="002C4CDA" w:rsidRDefault="002C4CDA" w:rsidP="002C4CD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C4CD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講師名</w:t>
            </w:r>
          </w:p>
        </w:tc>
      </w:tr>
      <w:tr w:rsidR="002C4CDA" w:rsidRPr="002C4CDA" w14:paraId="363BB0C3" w14:textId="77777777" w:rsidTr="00B6539D">
        <w:trPr>
          <w:trHeight w:val="585"/>
        </w:trPr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F4AA9" w14:textId="77777777" w:rsidR="002C4CDA" w:rsidRPr="002C4CDA" w:rsidRDefault="002C4CDA" w:rsidP="002C4C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2C4CD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5CC" w14:textId="77777777" w:rsidR="002C4CDA" w:rsidRPr="002C4CDA" w:rsidRDefault="002C4CDA" w:rsidP="002C4CD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C4CD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12C3" w14:textId="77777777" w:rsidR="002C4CDA" w:rsidRPr="002C4CDA" w:rsidRDefault="002C4CDA" w:rsidP="002C4CD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2C4CD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FAX</w:t>
            </w:r>
          </w:p>
        </w:tc>
      </w:tr>
      <w:tr w:rsidR="002C4CDA" w:rsidRPr="002C4CDA" w14:paraId="04AEDFE6" w14:textId="77777777" w:rsidTr="00B6539D">
        <w:trPr>
          <w:trHeight w:val="48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053A" w14:textId="77777777" w:rsidR="002C4CDA" w:rsidRPr="002C4CDA" w:rsidRDefault="002C4CDA" w:rsidP="002C4CD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5A7D" w14:textId="77777777" w:rsidR="002C4CDA" w:rsidRPr="002C4CDA" w:rsidRDefault="002C4CDA" w:rsidP="002C4CD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2DC5" w14:textId="77777777" w:rsidR="002C4CDA" w:rsidRPr="002C4CDA" w:rsidRDefault="002C4CDA" w:rsidP="002C4C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2C4CD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〒330-0064 さいたま市浦和区岸町7-12-8自治労連会館内</w:t>
            </w:r>
          </w:p>
        </w:tc>
      </w:tr>
      <w:tr w:rsidR="002C4CDA" w:rsidRPr="002C4CDA" w14:paraId="58FE77B8" w14:textId="77777777" w:rsidTr="00B6539D">
        <w:trPr>
          <w:trHeight w:val="42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1B73" w14:textId="77777777" w:rsidR="002C4CDA" w:rsidRPr="002C4CDA" w:rsidRDefault="002C4CDA" w:rsidP="002C4CD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DAA7" w14:textId="77777777" w:rsidR="002C4CDA" w:rsidRPr="002C4CDA" w:rsidRDefault="002C4CDA" w:rsidP="002C4CD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0445" w14:textId="77777777" w:rsidR="002C4CDA" w:rsidRPr="002C4CDA" w:rsidRDefault="002C4CDA" w:rsidP="002C4C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2C4CD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埼玉社会保障推進協議会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AF78" w14:textId="77777777" w:rsidR="002C4CDA" w:rsidRPr="002C4CDA" w:rsidRDefault="002C4CDA" w:rsidP="002C4C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2C4CD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電話048（865）0473</w:t>
            </w:r>
          </w:p>
        </w:tc>
      </w:tr>
      <w:tr w:rsidR="002C4CDA" w:rsidRPr="002C4CDA" w14:paraId="7667DC41" w14:textId="77777777" w:rsidTr="00B6539D">
        <w:trPr>
          <w:trHeight w:val="42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A1B1" w14:textId="77777777" w:rsidR="002C4CDA" w:rsidRPr="002C4CDA" w:rsidRDefault="002C4CDA" w:rsidP="002C4CD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C097" w14:textId="77777777" w:rsidR="002C4CDA" w:rsidRPr="002C4CDA" w:rsidRDefault="002C4CDA" w:rsidP="002C4CD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5106" w14:textId="77777777" w:rsidR="002C4CDA" w:rsidRPr="002C4CDA" w:rsidRDefault="002C4CDA" w:rsidP="002C4CD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29E0" w14:textId="77777777" w:rsidR="002C4CDA" w:rsidRPr="002C4CDA" w:rsidRDefault="002C4CDA" w:rsidP="002C4CD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2FEB" w14:textId="77777777" w:rsidR="002C4CDA" w:rsidRPr="002C4CDA" w:rsidRDefault="002C4CDA" w:rsidP="002C4CD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3765" w14:textId="77777777" w:rsidR="002C4CDA" w:rsidRPr="002C4CDA" w:rsidRDefault="002C4CDA" w:rsidP="002C4C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2C4CD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FAX 048（865）0483</w:t>
            </w:r>
          </w:p>
        </w:tc>
      </w:tr>
    </w:tbl>
    <w:p w14:paraId="09799D28" w14:textId="77777777" w:rsidR="00CA35E1" w:rsidRDefault="00CA35E1" w:rsidP="00B6539D"/>
    <w:sectPr w:rsidR="00CA35E1" w:rsidSect="002C4CDA">
      <w:pgSz w:w="11906" w:h="16838" w:code="9"/>
      <w:pgMar w:top="1191" w:right="1418" w:bottom="1191" w:left="1361" w:header="851" w:footer="992" w:gutter="0"/>
      <w:cols w:space="425"/>
      <w:docGrid w:type="linesAndChars" w:linePitch="320" w:charSpace="-1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96306" w14:textId="77777777" w:rsidR="00D84859" w:rsidRDefault="00D84859" w:rsidP="00A24F7F">
      <w:r>
        <w:separator/>
      </w:r>
    </w:p>
  </w:endnote>
  <w:endnote w:type="continuationSeparator" w:id="0">
    <w:p w14:paraId="46DA8097" w14:textId="77777777" w:rsidR="00D84859" w:rsidRDefault="00D84859" w:rsidP="00A2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8E4DA" w14:textId="77777777" w:rsidR="00D84859" w:rsidRDefault="00D84859" w:rsidP="00A24F7F">
      <w:r>
        <w:separator/>
      </w:r>
    </w:p>
  </w:footnote>
  <w:footnote w:type="continuationSeparator" w:id="0">
    <w:p w14:paraId="1B1DBD0B" w14:textId="77777777" w:rsidR="00D84859" w:rsidRDefault="00D84859" w:rsidP="00A2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40"/>
  <w:drawingGridHorizontalSpacing w:val="20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6F"/>
    <w:rsid w:val="001C5923"/>
    <w:rsid w:val="002C4CDA"/>
    <w:rsid w:val="00364EDC"/>
    <w:rsid w:val="005A2FCD"/>
    <w:rsid w:val="006B306F"/>
    <w:rsid w:val="008C7B50"/>
    <w:rsid w:val="00A24F7F"/>
    <w:rsid w:val="00B6539D"/>
    <w:rsid w:val="00CA35E1"/>
    <w:rsid w:val="00D84859"/>
    <w:rsid w:val="00F1080B"/>
    <w:rsid w:val="00F54507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194F4"/>
  <w15:chartTrackingRefBased/>
  <w15:docId w15:val="{E9364662-16DC-4809-ADAC-B4FD008B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4F7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4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4F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itsu\Downloads\koushi%20%20ira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koushi  irai.dot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 Mitsushita</dc:creator>
  <cp:keywords/>
  <cp:lastModifiedBy>Taro Mitsushita</cp:lastModifiedBy>
  <cp:revision>1</cp:revision>
  <dcterms:created xsi:type="dcterms:W3CDTF">2020-06-02T08:13:00Z</dcterms:created>
  <dcterms:modified xsi:type="dcterms:W3CDTF">2020-06-02T08:14:00Z</dcterms:modified>
</cp:coreProperties>
</file>